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800"/>
        <w:gridCol w:w="7560"/>
      </w:tblGrid>
      <w:tr w:rsidR="00AD4C2D" w14:paraId="22FF8AB7" w14:textId="77777777">
        <w:tc>
          <w:tcPr>
            <w:tcW w:w="1800" w:type="dxa"/>
          </w:tcPr>
          <w:p w14:paraId="518E6E02" w14:textId="77777777" w:rsidR="00AD4C2D" w:rsidRDefault="00AF4102">
            <w:r w:rsidRPr="00F71C18">
              <w:rPr>
                <w:noProof/>
              </w:rPr>
              <w:drawing>
                <wp:inline distT="0" distB="0" distL="0" distR="0" wp14:anchorId="51084AD3" wp14:editId="462B7431">
                  <wp:extent cx="998220" cy="869950"/>
                  <wp:effectExtent l="0" t="0" r="0" b="6350"/>
                  <wp:docPr id="3" name="Picture 3" descr="sagamore-row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 descr="sagamore-row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25" cy="885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601F11ED" w14:textId="77777777" w:rsidR="00AD4C2D" w:rsidRDefault="00AF4102">
            <w:pPr>
              <w:pStyle w:val="Heading1"/>
              <w:spacing w:after="240"/>
            </w:pPr>
            <w:r w:rsidRPr="00FF0F29">
              <w:rPr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Sagamore Rowing Association</w:t>
            </w:r>
          </w:p>
        </w:tc>
      </w:tr>
    </w:tbl>
    <w:p w14:paraId="40794B3F" w14:textId="77777777" w:rsidR="00AD4C2D" w:rsidRDefault="00AF4102">
      <w:pPr>
        <w:pStyle w:val="Heading2"/>
      </w:pPr>
      <w:r>
        <w:t>Journal Page Submission Form</w:t>
      </w:r>
      <w:r>
        <w:tab/>
      </w:r>
    </w:p>
    <w:tbl>
      <w:tblPr>
        <w:tblW w:w="5096" w:type="pct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540"/>
      </w:tblGrid>
      <w:tr w:rsidR="00AD4C2D" w14:paraId="63A181AD" w14:textId="77777777" w:rsidTr="00AA0913">
        <w:tc>
          <w:tcPr>
            <w:tcW w:w="9540" w:type="dxa"/>
            <w:shd w:val="clear" w:color="auto" w:fill="000000" w:themeFill="text1"/>
          </w:tcPr>
          <w:p w14:paraId="084895A5" w14:textId="77777777" w:rsidR="00AD4C2D" w:rsidRDefault="0030389F">
            <w:pPr>
              <w:pStyle w:val="Heading3"/>
            </w:pPr>
            <w:r>
              <w:t>Applicant Information</w:t>
            </w:r>
          </w:p>
        </w:tc>
      </w:tr>
      <w:tr w:rsidR="00AD4C2D" w14:paraId="30942385" w14:textId="77777777" w:rsidTr="00AA0913">
        <w:tc>
          <w:tcPr>
            <w:tcW w:w="954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35"/>
              <w:gridCol w:w="2935"/>
              <w:gridCol w:w="2110"/>
              <w:gridCol w:w="2660"/>
            </w:tblGrid>
            <w:tr w:rsidR="00AD4C2D" w14:paraId="225AB3B6" w14:textId="77777777" w:rsidTr="00AF4102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45F8C687" w14:textId="77777777" w:rsidR="00AD4C2D" w:rsidRDefault="0030389F">
                  <w: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73E50C78" w14:textId="77777777" w:rsidR="00AD4C2D" w:rsidRDefault="00AD4C2D"/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vAlign w:val="bottom"/>
                </w:tcPr>
                <w:p w14:paraId="351C5938" w14:textId="77777777" w:rsidR="00AD4C2D" w:rsidRDefault="00AD4C2D"/>
              </w:tc>
              <w:tc>
                <w:tcPr>
                  <w:tcW w:w="2610" w:type="dxa"/>
                  <w:tcBorders>
                    <w:bottom w:val="single" w:sz="4" w:space="0" w:color="auto"/>
                  </w:tcBorders>
                  <w:vAlign w:val="bottom"/>
                </w:tcPr>
                <w:p w14:paraId="1B979C7A" w14:textId="77777777" w:rsidR="00AD4C2D" w:rsidRDefault="00AD4C2D"/>
              </w:tc>
            </w:tr>
            <w:tr w:rsidR="00AD4C2D" w14:paraId="0EAEAAFE" w14:textId="77777777" w:rsidTr="00AF4102">
              <w:trPr>
                <w:trHeight w:val="288"/>
              </w:trPr>
              <w:tc>
                <w:tcPr>
                  <w:tcW w:w="1800" w:type="dxa"/>
                </w:tcPr>
                <w:p w14:paraId="0CAD1A39" w14:textId="77777777" w:rsidR="00AD4C2D" w:rsidRDefault="00AD4C2D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67D3ACA9" w14:textId="77777777" w:rsidR="00AD4C2D" w:rsidRDefault="0030389F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3E93B2D3" w14:textId="77777777" w:rsidR="00AD4C2D" w:rsidRDefault="0030389F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</w:tcBorders>
                </w:tcPr>
                <w:p w14:paraId="434023EA" w14:textId="77777777" w:rsidR="00AD4C2D" w:rsidRDefault="0030389F">
                  <w:pPr>
                    <w:pStyle w:val="ApplicantInformation"/>
                  </w:pPr>
                  <w:r>
                    <w:t>M.I.</w:t>
                  </w:r>
                </w:p>
              </w:tc>
            </w:tr>
            <w:tr w:rsidR="00AD4C2D" w14:paraId="4F1D097C" w14:textId="77777777" w:rsidTr="00AF4102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5DE283BA" w14:textId="77777777" w:rsidR="00AD4C2D" w:rsidRDefault="0030389F">
                  <w:r>
                    <w:t>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55E44BEA" w14:textId="77777777" w:rsidR="00AD4C2D" w:rsidRDefault="00AD4C2D"/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vAlign w:val="bottom"/>
                </w:tcPr>
                <w:p w14:paraId="32412594" w14:textId="77777777" w:rsidR="00AD4C2D" w:rsidRDefault="00AD4C2D"/>
              </w:tc>
              <w:tc>
                <w:tcPr>
                  <w:tcW w:w="2610" w:type="dxa"/>
                  <w:tcBorders>
                    <w:bottom w:val="single" w:sz="4" w:space="0" w:color="auto"/>
                  </w:tcBorders>
                  <w:vAlign w:val="bottom"/>
                </w:tcPr>
                <w:p w14:paraId="084B62E1" w14:textId="77777777" w:rsidR="00AD4C2D" w:rsidRDefault="00AD4C2D"/>
              </w:tc>
            </w:tr>
            <w:tr w:rsidR="00AD4C2D" w14:paraId="0C351298" w14:textId="77777777" w:rsidTr="00AF4102">
              <w:trPr>
                <w:trHeight w:val="288"/>
              </w:trPr>
              <w:tc>
                <w:tcPr>
                  <w:tcW w:w="1800" w:type="dxa"/>
                </w:tcPr>
                <w:p w14:paraId="2801B948" w14:textId="77777777" w:rsidR="00AD4C2D" w:rsidRDefault="00AD4C2D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652DD3D3" w14:textId="77777777" w:rsidR="00AD4C2D" w:rsidRDefault="0030389F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2A24293C" w14:textId="77777777" w:rsidR="00AD4C2D" w:rsidRDefault="00AD4C2D">
                  <w:pPr>
                    <w:pStyle w:val="ApplicantInformation"/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</w:tcBorders>
                </w:tcPr>
                <w:p w14:paraId="484EA5A2" w14:textId="77777777" w:rsidR="00AD4C2D" w:rsidRDefault="0030389F">
                  <w:pPr>
                    <w:pStyle w:val="ApplicantInformation"/>
                  </w:pPr>
                  <w:r>
                    <w:t>Apartment/Unit #</w:t>
                  </w:r>
                </w:p>
              </w:tc>
            </w:tr>
            <w:tr w:rsidR="00AD4C2D" w14:paraId="6DDDBE81" w14:textId="77777777" w:rsidTr="00AF4102">
              <w:trPr>
                <w:trHeight w:val="288"/>
              </w:trPr>
              <w:tc>
                <w:tcPr>
                  <w:tcW w:w="1800" w:type="dxa"/>
                </w:tcPr>
                <w:p w14:paraId="6B17036B" w14:textId="77777777" w:rsidR="00AD4C2D" w:rsidRDefault="00AD4C2D"/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6CEB1488" w14:textId="77777777" w:rsidR="00AD4C2D" w:rsidRDefault="00AD4C2D"/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14:paraId="117F9E92" w14:textId="77777777" w:rsidR="00AD4C2D" w:rsidRDefault="00AD4C2D"/>
              </w:tc>
              <w:tc>
                <w:tcPr>
                  <w:tcW w:w="2610" w:type="dxa"/>
                  <w:tcBorders>
                    <w:bottom w:val="single" w:sz="4" w:space="0" w:color="auto"/>
                  </w:tcBorders>
                </w:tcPr>
                <w:p w14:paraId="67F2EF93" w14:textId="77777777" w:rsidR="00AD4C2D" w:rsidRDefault="00AD4C2D"/>
              </w:tc>
            </w:tr>
            <w:tr w:rsidR="00AD4C2D" w14:paraId="546CC2A0" w14:textId="77777777" w:rsidTr="00AF4102">
              <w:trPr>
                <w:trHeight w:val="288"/>
              </w:trPr>
              <w:tc>
                <w:tcPr>
                  <w:tcW w:w="1800" w:type="dxa"/>
                </w:tcPr>
                <w:p w14:paraId="6EE24E7A" w14:textId="77777777" w:rsidR="00AD4C2D" w:rsidRDefault="00AD4C2D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7AE982A5" w14:textId="77777777" w:rsidR="00AD4C2D" w:rsidRDefault="0030389F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6B45FC89" w14:textId="77777777" w:rsidR="00AD4C2D" w:rsidRDefault="0030389F">
                  <w:pPr>
                    <w:pStyle w:val="ApplicantInformation"/>
                  </w:pPr>
                  <w:r>
                    <w:t>State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</w:tcBorders>
                </w:tcPr>
                <w:p w14:paraId="76F5F2B3" w14:textId="77777777" w:rsidR="00AD4C2D" w:rsidRDefault="0030389F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AD4C2D" w14:paraId="3A08F50A" w14:textId="77777777" w:rsidTr="00AF4102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6B7348DE" w14:textId="77777777" w:rsidR="00AD4C2D" w:rsidRDefault="00AF4102">
                  <w:r>
                    <w:t>Contact Phone</w:t>
                  </w:r>
                  <w:r w:rsidR="0030389F"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40BF5732" w14:textId="77777777" w:rsidR="00AD4C2D" w:rsidRDefault="0030389F">
                  <w:r>
                    <w:t>(        )</w:t>
                  </w:r>
                </w:p>
              </w:tc>
              <w:tc>
                <w:tcPr>
                  <w:tcW w:w="2070" w:type="dxa"/>
                  <w:vAlign w:val="bottom"/>
                </w:tcPr>
                <w:p w14:paraId="0780FE65" w14:textId="77777777" w:rsidR="00AD4C2D" w:rsidRDefault="00AD4C2D"/>
              </w:tc>
              <w:tc>
                <w:tcPr>
                  <w:tcW w:w="2610" w:type="dxa"/>
                  <w:tcBorders>
                    <w:bottom w:val="single" w:sz="4" w:space="0" w:color="auto"/>
                  </w:tcBorders>
                  <w:vAlign w:val="bottom"/>
                </w:tcPr>
                <w:p w14:paraId="7AAC2B60" w14:textId="77777777" w:rsidR="00AD4C2D" w:rsidRDefault="00AD4C2D"/>
              </w:tc>
            </w:tr>
          </w:tbl>
          <w:p w14:paraId="04AD6185" w14:textId="77777777" w:rsidR="00AD4C2D" w:rsidRDefault="00AD4C2D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740"/>
            </w:tblGrid>
            <w:tr w:rsidR="00AD4C2D" w14:paraId="4FFEFB06" w14:textId="77777777" w:rsidTr="00FF0F29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0A82D97A" w14:textId="77777777" w:rsidR="00AD4C2D" w:rsidRDefault="00FF0F29">
                  <w:r>
                    <w:t>Name of Business</w:t>
                  </w:r>
                  <w:r w:rsidR="0030389F">
                    <w:t>:</w:t>
                  </w:r>
                </w:p>
              </w:tc>
              <w:tc>
                <w:tcPr>
                  <w:tcW w:w="7740" w:type="dxa"/>
                  <w:tcBorders>
                    <w:bottom w:val="single" w:sz="4" w:space="0" w:color="auto"/>
                  </w:tcBorders>
                  <w:vAlign w:val="bottom"/>
                </w:tcPr>
                <w:p w14:paraId="58DDCC99" w14:textId="77777777" w:rsidR="00AD4C2D" w:rsidRDefault="00AD4C2D"/>
              </w:tc>
            </w:tr>
            <w:tr w:rsidR="00AD4C2D" w14:paraId="18BEBC95" w14:textId="77777777" w:rsidTr="00FF0F29">
              <w:tc>
                <w:tcPr>
                  <w:tcW w:w="1800" w:type="dxa"/>
                </w:tcPr>
                <w:p w14:paraId="03F0EF2C" w14:textId="77777777" w:rsidR="00AD4C2D" w:rsidRDefault="00AD4C2D"/>
              </w:tc>
              <w:tc>
                <w:tcPr>
                  <w:tcW w:w="7740" w:type="dxa"/>
                  <w:tcBorders>
                    <w:top w:val="single" w:sz="4" w:space="0" w:color="auto"/>
                  </w:tcBorders>
                </w:tcPr>
                <w:p w14:paraId="4D14243B" w14:textId="77777777" w:rsidR="00AD4C2D" w:rsidRDefault="00AD4C2D"/>
              </w:tc>
            </w:tr>
          </w:tbl>
          <w:p w14:paraId="68556F1A" w14:textId="77777777" w:rsidR="00AD4C2D" w:rsidRDefault="00AD4C2D"/>
        </w:tc>
      </w:tr>
      <w:tr w:rsidR="00AD4C2D" w14:paraId="7050F00A" w14:textId="77777777" w:rsidTr="00AA0913">
        <w:tc>
          <w:tcPr>
            <w:tcW w:w="9540" w:type="dxa"/>
            <w:shd w:val="clear" w:color="auto" w:fill="000000" w:themeFill="text1"/>
          </w:tcPr>
          <w:p w14:paraId="3E236E72" w14:textId="77777777" w:rsidR="00AD4C2D" w:rsidRDefault="00AF4102">
            <w:pPr>
              <w:pStyle w:val="Heading3"/>
            </w:pPr>
            <w:r>
              <w:t>Page Information</w:t>
            </w:r>
          </w:p>
        </w:tc>
      </w:tr>
      <w:tr w:rsidR="00AD4C2D" w14:paraId="16B41A51" w14:textId="77777777" w:rsidTr="00AA0913">
        <w:tc>
          <w:tcPr>
            <w:tcW w:w="9540" w:type="dxa"/>
          </w:tcPr>
          <w:p w14:paraId="6C15ADA9" w14:textId="264923C2" w:rsidR="00AD4C2D" w:rsidRDefault="00AF4102">
            <w:pPr>
              <w:pStyle w:val="Explanation"/>
            </w:pPr>
            <w:r>
              <w:t>Please include a copy of your page with submission form</w:t>
            </w:r>
            <w:r w:rsidR="00AA0913">
              <w:t xml:space="preserve">. The inside covers will be considered on a first come first served basis. </w:t>
            </w:r>
            <w:r w:rsidR="008A049E">
              <w:t>Pages are a full 8 1/2” x 11”.</w:t>
            </w:r>
            <w:r w:rsidR="00D74540">
              <w:t xml:space="preserve"> Pages will be formatted based on organizers discretion.</w:t>
            </w:r>
            <w:bookmarkStart w:id="0" w:name="_GoBack"/>
            <w:bookmarkEnd w:id="0"/>
          </w:p>
        </w:tc>
      </w:tr>
      <w:tr w:rsidR="00AD4C2D" w14:paraId="5645788D" w14:textId="77777777" w:rsidTr="00AA0913">
        <w:trPr>
          <w:trHeight w:val="720"/>
        </w:trPr>
        <w:tc>
          <w:tcPr>
            <w:tcW w:w="9540" w:type="dxa"/>
            <w:vAlign w:val="bottom"/>
          </w:tcPr>
          <w:p w14:paraId="16625AE3" w14:textId="77777777" w:rsidR="00AD4C2D" w:rsidRDefault="00AF4102">
            <w:pPr>
              <w:pStyle w:val="Heading4"/>
            </w:pPr>
            <w:r>
              <w:t>Page Size Requested</w:t>
            </w:r>
          </w:p>
        </w:tc>
      </w:tr>
      <w:tr w:rsidR="00AD4C2D" w14:paraId="53ABF3AC" w14:textId="77777777" w:rsidTr="00AA0913">
        <w:tc>
          <w:tcPr>
            <w:tcW w:w="9540" w:type="dxa"/>
          </w:tcPr>
          <w:tbl>
            <w:tblPr>
              <w:tblW w:w="9720" w:type="dxa"/>
              <w:tblLayout w:type="fixed"/>
              <w:tblLook w:val="04A0" w:firstRow="1" w:lastRow="0" w:firstColumn="1" w:lastColumn="0" w:noHBand="0" w:noVBand="1"/>
              <w:tblDescription w:val="Applicant's racial or ethnic group"/>
            </w:tblPr>
            <w:tblGrid>
              <w:gridCol w:w="445"/>
              <w:gridCol w:w="2749"/>
              <w:gridCol w:w="316"/>
              <w:gridCol w:w="2742"/>
              <w:gridCol w:w="318"/>
              <w:gridCol w:w="3150"/>
            </w:tblGrid>
            <w:tr w:rsidR="00AD4C2D" w14:paraId="17C3F52F" w14:textId="77777777" w:rsidTr="00AA0913">
              <w:trPr>
                <w:trHeight w:val="81"/>
              </w:trPr>
              <w:sdt>
                <w:sdtPr>
                  <w:id w:val="-20954716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14:paraId="422E9B01" w14:textId="77777777" w:rsidR="00AD4C2D" w:rsidRDefault="0030389F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9" w:type="dxa"/>
                  <w:vAlign w:val="bottom"/>
                </w:tcPr>
                <w:p w14:paraId="10FD50C7" w14:textId="77777777" w:rsidR="00AD4C2D" w:rsidRDefault="00AF4102">
                  <w:r>
                    <w:t>Full Page</w:t>
                  </w:r>
                  <w:r w:rsidR="00AA0913">
                    <w:t xml:space="preserve"> black &amp; </w:t>
                  </w:r>
                  <w:r>
                    <w:t>white</w:t>
                  </w:r>
                  <w:r w:rsidR="00AA0913">
                    <w:t xml:space="preserve"> $600</w:t>
                  </w:r>
                </w:p>
              </w:tc>
              <w:sdt>
                <w:sdtPr>
                  <w:id w:val="-20142175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6" w:type="dxa"/>
                      <w:vAlign w:val="bottom"/>
                    </w:tcPr>
                    <w:p w14:paraId="6110ACD8" w14:textId="77777777" w:rsidR="00AD4C2D" w:rsidRDefault="0030389F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2" w:type="dxa"/>
                  <w:vAlign w:val="bottom"/>
                </w:tcPr>
                <w:p w14:paraId="57C3D068" w14:textId="77777777" w:rsidR="00AD4C2D" w:rsidRDefault="00AF4102">
                  <w:r>
                    <w:t>Half Page</w:t>
                  </w:r>
                  <w:r w:rsidR="00AA0913">
                    <w:t xml:space="preserve"> black &amp; </w:t>
                  </w:r>
                  <w:r>
                    <w:t>white</w:t>
                  </w:r>
                  <w:r w:rsidR="00AA0913">
                    <w:t xml:space="preserve"> $300</w:t>
                  </w:r>
                </w:p>
              </w:tc>
              <w:sdt>
                <w:sdtPr>
                  <w:id w:val="-124857393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8" w:type="dxa"/>
                      <w:vAlign w:val="bottom"/>
                    </w:tcPr>
                    <w:p w14:paraId="0E1EFBE1" w14:textId="77777777" w:rsidR="00AD4C2D" w:rsidRDefault="0030389F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50" w:type="dxa"/>
                  <w:vAlign w:val="bottom"/>
                </w:tcPr>
                <w:p w14:paraId="55B18EE6" w14:textId="77777777" w:rsidR="00AD4C2D" w:rsidRDefault="00AF4102">
                  <w:r>
                    <w:t xml:space="preserve">Quarter </w:t>
                  </w:r>
                  <w:r w:rsidR="00AA0913">
                    <w:t>Page black &amp;</w:t>
                  </w:r>
                  <w:r>
                    <w:t xml:space="preserve"> white</w:t>
                  </w:r>
                  <w:r w:rsidR="00AA0913">
                    <w:t xml:space="preserve"> $100</w:t>
                  </w:r>
                </w:p>
              </w:tc>
            </w:tr>
            <w:tr w:rsidR="00AD4C2D" w14:paraId="33671BC3" w14:textId="77777777" w:rsidTr="00AA0913">
              <w:trPr>
                <w:trHeight w:val="432"/>
              </w:trPr>
              <w:sdt>
                <w:sdtPr>
                  <w:id w:val="-104945486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14:paraId="53A1C791" w14:textId="77777777" w:rsidR="00AD4C2D" w:rsidRDefault="0030389F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9" w:type="dxa"/>
                  <w:vAlign w:val="bottom"/>
                </w:tcPr>
                <w:p w14:paraId="0071E810" w14:textId="77777777" w:rsidR="00AD4C2D" w:rsidRDefault="00AF4102">
                  <w:r>
                    <w:t>Full Page Color</w:t>
                  </w:r>
                  <w:r w:rsidR="00AA0913">
                    <w:t xml:space="preserve"> $800</w:t>
                  </w:r>
                </w:p>
              </w:tc>
              <w:sdt>
                <w:sdtPr>
                  <w:id w:val="-7949116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6" w:type="dxa"/>
                      <w:vAlign w:val="bottom"/>
                    </w:tcPr>
                    <w:p w14:paraId="2CE04DE2" w14:textId="77777777" w:rsidR="00AD4C2D" w:rsidRDefault="00AA0913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2" w:type="dxa"/>
                  <w:vAlign w:val="bottom"/>
                </w:tcPr>
                <w:p w14:paraId="3418A70D" w14:textId="77777777" w:rsidR="00AD4C2D" w:rsidRDefault="00AF4102">
                  <w:r>
                    <w:t>Half Page Color</w:t>
                  </w:r>
                  <w:r w:rsidR="00AA0913">
                    <w:t xml:space="preserve"> $500</w:t>
                  </w:r>
                </w:p>
              </w:tc>
              <w:sdt>
                <w:sdtPr>
                  <w:id w:val="-10444507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8" w:type="dxa"/>
                      <w:vAlign w:val="bottom"/>
                    </w:tcPr>
                    <w:p w14:paraId="30CD7BCC" w14:textId="77777777" w:rsidR="00AD4C2D" w:rsidRDefault="0030389F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50" w:type="dxa"/>
                  <w:vAlign w:val="bottom"/>
                </w:tcPr>
                <w:p w14:paraId="561309AD" w14:textId="77777777" w:rsidR="00AD4C2D" w:rsidRDefault="00AF4102">
                  <w:r>
                    <w:t>Quarter Page Color</w:t>
                  </w:r>
                  <w:r w:rsidR="00AA0913">
                    <w:t xml:space="preserve"> $200</w:t>
                  </w:r>
                </w:p>
              </w:tc>
            </w:tr>
          </w:tbl>
          <w:p w14:paraId="15A0C4D6" w14:textId="77777777" w:rsidR="00AD4C2D" w:rsidRDefault="00AD4C2D"/>
        </w:tc>
      </w:tr>
      <w:tr w:rsidR="00AD4C2D" w14:paraId="0917539B" w14:textId="77777777" w:rsidTr="00AA0913">
        <w:trPr>
          <w:trHeight w:val="720"/>
        </w:trPr>
        <w:tc>
          <w:tcPr>
            <w:tcW w:w="9540" w:type="dxa"/>
            <w:vAlign w:val="bottom"/>
          </w:tcPr>
          <w:tbl>
            <w:tblPr>
              <w:tblpPr w:leftFromText="180" w:rightFromText="180" w:vertAnchor="text" w:horzAnchor="margin" w:tblpY="-254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Description w:val="Applicant's military service"/>
            </w:tblPr>
            <w:tblGrid>
              <w:gridCol w:w="450"/>
              <w:gridCol w:w="2768"/>
              <w:gridCol w:w="292"/>
              <w:gridCol w:w="2792"/>
              <w:gridCol w:w="3238"/>
            </w:tblGrid>
            <w:tr w:rsidR="00AF4102" w14:paraId="1834534A" w14:textId="77777777" w:rsidTr="00AA0913">
              <w:trPr>
                <w:trHeight w:val="432"/>
              </w:trPr>
              <w:sdt>
                <w:sdtPr>
                  <w:id w:val="-21023229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vAlign w:val="bottom"/>
                    </w:tcPr>
                    <w:p w14:paraId="06AFF497" w14:textId="77777777" w:rsidR="00AF4102" w:rsidRDefault="00AF4102" w:rsidP="00AF4102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68" w:type="dxa"/>
                  <w:vAlign w:val="bottom"/>
                </w:tcPr>
                <w:p w14:paraId="2746F5EF" w14:textId="77777777" w:rsidR="00AF4102" w:rsidRDefault="00AF4102" w:rsidP="00AF4102">
                  <w:r>
                    <w:t>Inside Front Cover</w:t>
                  </w:r>
                  <w:r w:rsidR="00AA0913">
                    <w:t xml:space="preserve"> $1000</w:t>
                  </w:r>
                </w:p>
              </w:tc>
              <w:sdt>
                <w:sdtPr>
                  <w:id w:val="-18228851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92" w:type="dxa"/>
                      <w:vAlign w:val="bottom"/>
                    </w:tcPr>
                    <w:p w14:paraId="6855AAB0" w14:textId="77777777" w:rsidR="00AF4102" w:rsidRDefault="00AA0913" w:rsidP="00AF4102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92" w:type="dxa"/>
                  <w:vAlign w:val="bottom"/>
                </w:tcPr>
                <w:p w14:paraId="39820C1D" w14:textId="77777777" w:rsidR="00AF4102" w:rsidRDefault="00AF4102" w:rsidP="00AF4102">
                  <w:r>
                    <w:t>Inside Back Cover</w:t>
                  </w:r>
                  <w:r w:rsidR="00AA0913">
                    <w:t xml:space="preserve"> $700</w:t>
                  </w:r>
                </w:p>
              </w:tc>
              <w:tc>
                <w:tcPr>
                  <w:tcW w:w="3238" w:type="dxa"/>
                </w:tcPr>
                <w:p w14:paraId="4D1776C5" w14:textId="77777777" w:rsidR="00AF4102" w:rsidRDefault="00AF4102" w:rsidP="00AF4102"/>
              </w:tc>
            </w:tr>
          </w:tbl>
          <w:p w14:paraId="2A6BEAB1" w14:textId="77777777" w:rsidR="00AD4C2D" w:rsidRDefault="00AF4102">
            <w:pPr>
              <w:pStyle w:val="Heading4"/>
            </w:pPr>
            <w:r>
              <w:t>Relation to Sagamore</w:t>
            </w:r>
          </w:p>
        </w:tc>
      </w:tr>
      <w:tr w:rsidR="00AD4C2D" w14:paraId="1912F5CA" w14:textId="77777777" w:rsidTr="00AA0913">
        <w:trPr>
          <w:trHeight w:val="189"/>
        </w:trPr>
        <w:tc>
          <w:tcPr>
            <w:tcW w:w="9540" w:type="dxa"/>
          </w:tcPr>
          <w:tbl>
            <w:tblPr>
              <w:tblW w:w="12103" w:type="dxa"/>
              <w:tblLayout w:type="fixed"/>
              <w:tblLook w:val="04A0" w:firstRow="1" w:lastRow="0" w:firstColumn="1" w:lastColumn="0" w:noHBand="0" w:noVBand="1"/>
              <w:tblDescription w:val="Applicant's gender"/>
            </w:tblPr>
            <w:tblGrid>
              <w:gridCol w:w="445"/>
              <w:gridCol w:w="2743"/>
              <w:gridCol w:w="2743"/>
              <w:gridCol w:w="445"/>
              <w:gridCol w:w="2611"/>
              <w:gridCol w:w="3116"/>
            </w:tblGrid>
            <w:tr w:rsidR="00AF4102" w14:paraId="44434B5A" w14:textId="77777777" w:rsidTr="006A389F">
              <w:trPr>
                <w:trHeight w:val="432"/>
              </w:trPr>
              <w:sdt>
                <w:sdtPr>
                  <w:id w:val="-18245756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14:paraId="5EEF29D6" w14:textId="77777777" w:rsidR="00AF4102" w:rsidRDefault="00AF4102" w:rsidP="00AF4102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3" w:type="dxa"/>
                  <w:vAlign w:val="bottom"/>
                </w:tcPr>
                <w:p w14:paraId="1824F05B" w14:textId="77777777" w:rsidR="00AF4102" w:rsidRDefault="00AF4102" w:rsidP="00AF4102">
                  <w:r>
                    <w:t>Member</w:t>
                  </w:r>
                </w:p>
              </w:tc>
              <w:tc>
                <w:tcPr>
                  <w:tcW w:w="2743" w:type="dxa"/>
                </w:tcPr>
                <w:p w14:paraId="5C257EF7" w14:textId="77777777" w:rsidR="00AF4102" w:rsidRDefault="00AF4102" w:rsidP="00AF4102"/>
              </w:tc>
              <w:sdt>
                <w:sdtPr>
                  <w:id w:val="21082367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14:paraId="2584B481" w14:textId="77777777" w:rsidR="00AF4102" w:rsidRDefault="00AF4102" w:rsidP="00AF4102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1" w:type="dxa"/>
                  <w:vAlign w:val="bottom"/>
                </w:tcPr>
                <w:p w14:paraId="6F0D8C7B" w14:textId="77777777" w:rsidR="00AF4102" w:rsidRDefault="00FF0F29" w:rsidP="00AF4102">
                  <w:r>
                    <w:t>Non-member</w:t>
                  </w:r>
                </w:p>
              </w:tc>
              <w:tc>
                <w:tcPr>
                  <w:tcW w:w="3116" w:type="dxa"/>
                </w:tcPr>
                <w:p w14:paraId="75D33FCB" w14:textId="77777777" w:rsidR="00AF4102" w:rsidRDefault="00AF4102" w:rsidP="00AF4102"/>
              </w:tc>
            </w:tr>
          </w:tbl>
          <w:p w14:paraId="64AE983B" w14:textId="77777777" w:rsidR="00AD4C2D" w:rsidRDefault="00AD4C2D"/>
        </w:tc>
      </w:tr>
      <w:tr w:rsidR="00AD4C2D" w14:paraId="550F7693" w14:textId="77777777" w:rsidTr="00AA0913">
        <w:trPr>
          <w:trHeight w:val="234"/>
        </w:trPr>
        <w:tc>
          <w:tcPr>
            <w:tcW w:w="9540" w:type="dxa"/>
            <w:vAlign w:val="bottom"/>
          </w:tcPr>
          <w:p w14:paraId="076BFE82" w14:textId="77777777" w:rsidR="00AD4C2D" w:rsidRDefault="00AD4C2D">
            <w:pPr>
              <w:pStyle w:val="Heading4"/>
            </w:pPr>
          </w:p>
        </w:tc>
      </w:tr>
      <w:tr w:rsidR="00AD4C2D" w14:paraId="634C6977" w14:textId="77777777" w:rsidTr="00AA0913">
        <w:trPr>
          <w:trHeight w:val="68"/>
        </w:trPr>
        <w:tc>
          <w:tcPr>
            <w:tcW w:w="9540" w:type="dxa"/>
          </w:tcPr>
          <w:p w14:paraId="4D44CBD4" w14:textId="77777777" w:rsidR="00AD4C2D" w:rsidRPr="00AA0913" w:rsidRDefault="00AF4102">
            <w:pPr>
              <w:rPr>
                <w:rFonts w:asciiTheme="majorHAnsi" w:hAnsiTheme="majorHAnsi"/>
                <w:b/>
              </w:rPr>
            </w:pPr>
            <w:r w:rsidRPr="00AA0913">
              <w:rPr>
                <w:rFonts w:asciiTheme="majorHAnsi" w:hAnsiTheme="majorHAnsi"/>
                <w:b/>
              </w:rPr>
              <w:t>How did you hear about our Journal?</w:t>
            </w:r>
          </w:p>
        </w:tc>
      </w:tr>
      <w:tr w:rsidR="00AD4C2D" w14:paraId="0CC8EEA7" w14:textId="77777777" w:rsidTr="00AA0913">
        <w:trPr>
          <w:trHeight w:val="720"/>
        </w:trPr>
        <w:tc>
          <w:tcPr>
            <w:tcW w:w="9540" w:type="dxa"/>
            <w:vAlign w:val="bottom"/>
          </w:tcPr>
          <w:tbl>
            <w:tblPr>
              <w:tblpPr w:leftFromText="180" w:rightFromText="180" w:vertAnchor="text" w:horzAnchor="margin" w:tblpY="-416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Description w:val="Where applicant heard about the position"/>
            </w:tblPr>
            <w:tblGrid>
              <w:gridCol w:w="453"/>
              <w:gridCol w:w="2802"/>
              <w:gridCol w:w="454"/>
              <w:gridCol w:w="2663"/>
              <w:gridCol w:w="454"/>
              <w:gridCol w:w="2714"/>
            </w:tblGrid>
            <w:tr w:rsidR="00AF4102" w14:paraId="03282875" w14:textId="77777777" w:rsidTr="00AF4102">
              <w:trPr>
                <w:trHeight w:val="432"/>
              </w:trPr>
              <w:sdt>
                <w:sdtPr>
                  <w:id w:val="-16557516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14:paraId="0576F830" w14:textId="77777777" w:rsidR="00AF4102" w:rsidRDefault="00AF4102" w:rsidP="00AF4102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9" w:type="dxa"/>
                  <w:vAlign w:val="bottom"/>
                </w:tcPr>
                <w:p w14:paraId="401C09E0" w14:textId="77777777" w:rsidR="00AF4102" w:rsidRDefault="00AF4102" w:rsidP="00AF4102">
                  <w:r>
                    <w:t>Newspaper</w:t>
                  </w:r>
                </w:p>
              </w:tc>
              <w:sdt>
                <w:sdtPr>
                  <w:id w:val="12185527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14:paraId="0EB3B84F" w14:textId="77777777" w:rsidR="00AF4102" w:rsidRDefault="00AF4102" w:rsidP="00AF4102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3" w:type="dxa"/>
                  <w:vAlign w:val="bottom"/>
                </w:tcPr>
                <w:p w14:paraId="1FB271B0" w14:textId="77777777" w:rsidR="00AF4102" w:rsidRDefault="00AF4102" w:rsidP="00AF4102">
                  <w:r>
                    <w:t>Company Employee</w:t>
                  </w:r>
                </w:p>
              </w:tc>
              <w:sdt>
                <w:sdtPr>
                  <w:id w:val="10888186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14:paraId="1BC02F40" w14:textId="77777777" w:rsidR="00AF4102" w:rsidRDefault="00AF4102" w:rsidP="00AF4102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3" w:type="dxa"/>
                  <w:vAlign w:val="bottom"/>
                </w:tcPr>
                <w:p w14:paraId="36E17A93" w14:textId="77777777" w:rsidR="00AF4102" w:rsidRDefault="00AF4102" w:rsidP="00AF4102">
                  <w:r>
                    <w:t>Professional Publication</w:t>
                  </w:r>
                </w:p>
              </w:tc>
            </w:tr>
            <w:tr w:rsidR="00AF4102" w14:paraId="4B1D904F" w14:textId="77777777" w:rsidTr="00AF4102">
              <w:trPr>
                <w:trHeight w:val="432"/>
              </w:trPr>
              <w:sdt>
                <w:sdtPr>
                  <w:id w:val="-6797458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14:paraId="36A4B5D2" w14:textId="77777777" w:rsidR="00AF4102" w:rsidRDefault="00AF4102" w:rsidP="00AF4102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9" w:type="dxa"/>
                  <w:vAlign w:val="bottom"/>
                </w:tcPr>
                <w:p w14:paraId="67DFFE4C" w14:textId="77777777" w:rsidR="00AF4102" w:rsidRDefault="00AF4102" w:rsidP="00AF4102">
                  <w:r>
                    <w:t>Acquaintance</w:t>
                  </w:r>
                </w:p>
              </w:tc>
              <w:sdt>
                <w:sdtPr>
                  <w:id w:val="607685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14:paraId="172BA59E" w14:textId="77777777" w:rsidR="00AF4102" w:rsidRDefault="00AF4102" w:rsidP="00AF4102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3" w:type="dxa"/>
                  <w:vAlign w:val="bottom"/>
                </w:tcPr>
                <w:p w14:paraId="007D697B" w14:textId="77777777" w:rsidR="00AF4102" w:rsidRDefault="00AF4102" w:rsidP="00AF4102">
                  <w:r>
                    <w:t>Mail</w:t>
                  </w:r>
                </w:p>
              </w:tc>
              <w:sdt>
                <w:sdtPr>
                  <w:id w:val="-76823474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14:paraId="6644474F" w14:textId="77777777" w:rsidR="00AF4102" w:rsidRDefault="00AF4102" w:rsidP="00AF4102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3" w:type="dxa"/>
                  <w:vAlign w:val="bottom"/>
                </w:tcPr>
                <w:p w14:paraId="6470814F" w14:textId="77777777" w:rsidR="00AF4102" w:rsidRDefault="00AF4102" w:rsidP="00AF4102">
                  <w:r>
                    <w:t>Website</w:t>
                  </w:r>
                </w:p>
              </w:tc>
            </w:tr>
            <w:tr w:rsidR="00AF4102" w14:paraId="5A4E5DE1" w14:textId="77777777" w:rsidTr="00AF4102">
              <w:trPr>
                <w:trHeight w:val="432"/>
              </w:trPr>
              <w:sdt>
                <w:sdtPr>
                  <w:id w:val="5430247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14:paraId="48361405" w14:textId="77777777" w:rsidR="00AF4102" w:rsidRDefault="00AF4102" w:rsidP="00AF4102">
                      <w:pPr>
                        <w:rPr>
                          <w:noProof/>
                        </w:rPr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9" w:type="dxa"/>
                  <w:vAlign w:val="bottom"/>
                </w:tcPr>
                <w:p w14:paraId="5DAADE2E" w14:textId="77777777" w:rsidR="00AF4102" w:rsidRDefault="00AF4102" w:rsidP="00AF4102">
                  <w:pPr>
                    <w:tabs>
                      <w:tab w:val="left" w:pos="2237"/>
                    </w:tabs>
                  </w:pPr>
                  <w:r>
                    <w:t xml:space="preserve">Other </w:t>
                  </w:r>
                  <w:sdt>
                    <w:sdtPr>
                      <w:id w:val="989052644"/>
                      <w:placeholder>
                        <w:docPart w:val="FDFF248F68A2429FA7662C9AE56E5FB0"/>
                      </w:placeholder>
                      <w15:appearance w15:val="hidden"/>
                    </w:sdtPr>
                    <w:sdtEndPr/>
                    <w:sdtContent>
                      <w:r>
                        <w:rPr>
                          <w:u w:val="single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445" w:type="dxa"/>
                  <w:vAlign w:val="bottom"/>
                </w:tcPr>
                <w:p w14:paraId="7F1A66CB" w14:textId="77777777" w:rsidR="00AF4102" w:rsidRDefault="00AF4102" w:rsidP="00AF4102">
                  <w:pPr>
                    <w:rPr>
                      <w:noProof/>
                    </w:rPr>
                  </w:pPr>
                </w:p>
              </w:tc>
              <w:tc>
                <w:tcPr>
                  <w:tcW w:w="2613" w:type="dxa"/>
                  <w:vAlign w:val="bottom"/>
                </w:tcPr>
                <w:p w14:paraId="32E68304" w14:textId="77777777" w:rsidR="00AF4102" w:rsidRDefault="00AF4102" w:rsidP="00AF4102"/>
              </w:tc>
              <w:tc>
                <w:tcPr>
                  <w:tcW w:w="445" w:type="dxa"/>
                  <w:vAlign w:val="bottom"/>
                </w:tcPr>
                <w:p w14:paraId="503D014D" w14:textId="77777777" w:rsidR="00AF4102" w:rsidRDefault="00AF4102" w:rsidP="00AF4102">
                  <w:pPr>
                    <w:rPr>
                      <w:noProof/>
                    </w:rPr>
                  </w:pPr>
                </w:p>
              </w:tc>
              <w:tc>
                <w:tcPr>
                  <w:tcW w:w="2663" w:type="dxa"/>
                  <w:vAlign w:val="bottom"/>
                </w:tcPr>
                <w:p w14:paraId="4F67C070" w14:textId="77777777" w:rsidR="00AF4102" w:rsidRDefault="00AF4102" w:rsidP="00AF4102"/>
              </w:tc>
            </w:tr>
          </w:tbl>
          <w:p w14:paraId="0B746EBD" w14:textId="77777777" w:rsidR="00AD4C2D" w:rsidRDefault="00AD4C2D">
            <w:pPr>
              <w:pStyle w:val="Heading4"/>
            </w:pPr>
          </w:p>
        </w:tc>
      </w:tr>
      <w:tr w:rsidR="00AD4C2D" w14:paraId="0562E70A" w14:textId="77777777" w:rsidTr="00AA0913">
        <w:tc>
          <w:tcPr>
            <w:tcW w:w="9540" w:type="dxa"/>
          </w:tcPr>
          <w:p w14:paraId="137833AB" w14:textId="77777777" w:rsidR="00AD4C2D" w:rsidRDefault="00AD4C2D"/>
        </w:tc>
      </w:tr>
    </w:tbl>
    <w:p w14:paraId="3E461BC9" w14:textId="5A34F4CF" w:rsidR="00AF4102" w:rsidRPr="00AA0913" w:rsidRDefault="008A049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Submit</w:t>
      </w:r>
      <w:r w:rsidR="00244296">
        <w:rPr>
          <w:rFonts w:asciiTheme="majorHAnsi" w:hAnsiTheme="majorHAnsi"/>
          <w:b/>
        </w:rPr>
        <w:t xml:space="preserve"> ad and</w:t>
      </w:r>
      <w:r w:rsidR="00AF4102" w:rsidRPr="00AA0913">
        <w:rPr>
          <w:rFonts w:asciiTheme="majorHAnsi" w:hAnsiTheme="majorHAnsi"/>
          <w:b/>
        </w:rPr>
        <w:t xml:space="preserve"> forms to</w:t>
      </w:r>
      <w:r w:rsidR="00D74540">
        <w:rPr>
          <w:rFonts w:asciiTheme="majorHAnsi" w:hAnsiTheme="majorHAnsi"/>
          <w:b/>
        </w:rPr>
        <w:t>:</w:t>
      </w:r>
    </w:p>
    <w:p w14:paraId="22A4CDDB" w14:textId="77777777" w:rsidR="00AF4102" w:rsidRDefault="00AF4102">
      <w:r>
        <w:t>PO Box 248</w:t>
      </w:r>
      <w:r w:rsidR="00AA0913">
        <w:t>,</w:t>
      </w:r>
      <w:r>
        <w:t xml:space="preserve"> Oyster Bay NY, 11771</w:t>
      </w:r>
    </w:p>
    <w:p w14:paraId="277A0A40" w14:textId="77777777" w:rsidR="00AF4102" w:rsidRDefault="00AF4102">
      <w:r>
        <w:t>regatta@sagamorerowing.org</w:t>
      </w:r>
    </w:p>
    <w:p w14:paraId="0FE7FBDD" w14:textId="77777777" w:rsidR="00AF4102" w:rsidRDefault="00AA0913">
      <w:r>
        <w:t>www.sagamorerowing.org</w:t>
      </w:r>
    </w:p>
    <w:p w14:paraId="51B6131E" w14:textId="77777777" w:rsidR="00AF4102" w:rsidRDefault="00AF4102"/>
    <w:sectPr w:rsidR="00AF4102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2D121" w14:textId="77777777" w:rsidR="00DF60F5" w:rsidRDefault="00DF60F5">
      <w:pPr>
        <w:spacing w:line="240" w:lineRule="auto"/>
      </w:pPr>
      <w:r>
        <w:separator/>
      </w:r>
    </w:p>
  </w:endnote>
  <w:endnote w:type="continuationSeparator" w:id="0">
    <w:p w14:paraId="33C419AE" w14:textId="77777777" w:rsidR="00DF60F5" w:rsidRDefault="00DF60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EFA01" w14:textId="77777777" w:rsidR="00AD4C2D" w:rsidRDefault="0030389F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C2924" w14:textId="77777777" w:rsidR="00DF60F5" w:rsidRDefault="00DF60F5">
      <w:pPr>
        <w:spacing w:line="240" w:lineRule="auto"/>
      </w:pPr>
      <w:r>
        <w:separator/>
      </w:r>
    </w:p>
  </w:footnote>
  <w:footnote w:type="continuationSeparator" w:id="0">
    <w:p w14:paraId="70B8FB2F" w14:textId="77777777" w:rsidR="00DF60F5" w:rsidRDefault="00DF60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02"/>
    <w:rsid w:val="00244296"/>
    <w:rsid w:val="0030389F"/>
    <w:rsid w:val="00367832"/>
    <w:rsid w:val="008A049E"/>
    <w:rsid w:val="00AA0913"/>
    <w:rsid w:val="00AD4C2D"/>
    <w:rsid w:val="00AF4102"/>
    <w:rsid w:val="00D74540"/>
    <w:rsid w:val="00DF60F5"/>
    <w:rsid w:val="00F93FAC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24E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41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1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gamore\AppData\Roaming\Microsoft\Templates\EEOC%20application%20suppl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FF248F68A2429FA7662C9AE56E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B5E7-9BB3-4F42-8AC1-59DFF5DC3A3E}"/>
      </w:docPartPr>
      <w:docPartBody>
        <w:p w:rsidR="006C04C6" w:rsidRDefault="0050031F" w:rsidP="0050031F">
          <w:pPr>
            <w:pStyle w:val="FDFF248F68A2429FA7662C9AE56E5FB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1F"/>
    <w:rsid w:val="000906F9"/>
    <w:rsid w:val="00137BD7"/>
    <w:rsid w:val="0019527C"/>
    <w:rsid w:val="0050031F"/>
    <w:rsid w:val="006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31F"/>
    <w:rPr>
      <w:color w:val="808080"/>
    </w:rPr>
  </w:style>
  <w:style w:type="paragraph" w:customStyle="1" w:styleId="9C6FEA8B70364A1E9A982D5D7BDA37D7">
    <w:name w:val="9C6FEA8B70364A1E9A982D5D7BDA37D7"/>
  </w:style>
  <w:style w:type="paragraph" w:customStyle="1" w:styleId="6815A8BABB8346DC82BFC2CA56923FA8">
    <w:name w:val="6815A8BABB8346DC82BFC2CA56923FA8"/>
  </w:style>
  <w:style w:type="paragraph" w:customStyle="1" w:styleId="BAF3BCEBAF964ED0BD9642A649C50094">
    <w:name w:val="BAF3BCEBAF964ED0BD9642A649C50094"/>
    <w:rsid w:val="0050031F"/>
  </w:style>
  <w:style w:type="paragraph" w:customStyle="1" w:styleId="FDFF248F68A2429FA7662C9AE56E5FB0">
    <w:name w:val="FDFF248F68A2429FA7662C9AE56E5FB0"/>
    <w:rsid w:val="005003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2018-04-16T13:35:00Z</dcterms:created>
  <dcterms:modified xsi:type="dcterms:W3CDTF">2018-04-18T21:57:00Z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